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B05D940CD18B425FA8BB7920DA39475A"/>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1F3C13292C84402CB02E26E587E08FB3"/>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D07E7BD1DD8F4E4E833788846BF132E3"/>
        </w:placeholder>
        <w:temporary/>
        <w:showingPlcHdr/>
        <w15:appearance w15:val="hidden"/>
        <w:text/>
      </w:sdtPr>
      <w:sdtEndPr/>
      <w:sdtContent>
        <w:p w:rsidR="00080C97" w:rsidRDefault="00EC2FE4">
          <w:pPr>
            <w:pStyle w:val="NoSpacing"/>
          </w:pPr>
          <w:r>
            <w:t xml:space="preserve">[Course </w:t>
          </w:r>
          <w:r w:rsidR="00C14328">
            <w:t>Title</w:t>
          </w:r>
          <w:r>
            <w:t>]</w:t>
          </w:r>
        </w:p>
      </w:sdtContent>
    </w:sdt>
    <w:sdt>
      <w:sdtPr>
        <w:alias w:val="Date:"/>
        <w:tag w:val="Date:"/>
        <w:id w:val="997763874"/>
        <w:placeholder>
          <w:docPart w:val="7F8F13224AD94A9D8225768148A37C30"/>
        </w:placeholder>
        <w:temporary/>
        <w:showingPlcHdr/>
        <w15:appearance w15:val="hidden"/>
        <w:text/>
      </w:sdtPr>
      <w:sdtEndPr/>
      <w:sdtContent>
        <w:p w:rsidR="007D4B2F" w:rsidRDefault="007D4B2F">
          <w:pPr>
            <w:pStyle w:val="NoSpacing"/>
          </w:pPr>
          <w:r>
            <w:t>[Date]</w:t>
          </w:r>
        </w:p>
      </w:sdtContent>
    </w:sdt>
    <w:p w:rsidR="00080C97" w:rsidRDefault="00A231EE">
      <w:pPr>
        <w:pStyle w:val="Title"/>
      </w:pPr>
      <w:sdt>
        <w:sdtPr>
          <w:alias w:val="Title:"/>
          <w:tag w:val="Title:"/>
          <w:id w:val="-440839039"/>
          <w:placeholder>
            <w:docPart w:val="3E4A0EF71DFF4493B27C0AF48CAB98B7"/>
          </w:placeholder>
          <w:temporary/>
          <w:showingPlcHdr/>
          <w15:appearance w15:val="hidden"/>
          <w:text/>
        </w:sdtPr>
        <w:sdtEndPr/>
        <w:sdtContent>
          <w:r w:rsidR="00EC2FE4">
            <w:t>[Title]</w:t>
          </w:r>
        </w:sdtContent>
      </w:sdt>
      <w:r w:rsidR="00EC2FE4">
        <w:t xml:space="preserve">: </w:t>
      </w:r>
      <w:sdt>
        <w:sdtPr>
          <w:alias w:val="Subtitle:"/>
          <w:tag w:val="Subtitle:"/>
          <w:id w:val="1162120395"/>
          <w:placeholder>
            <w:docPart w:val="2DE308BAF35E44BC8F86C800C1861DA2"/>
          </w:placeholder>
          <w:temporary/>
          <w:showingPlcHdr/>
          <w15:appearance w15:val="hidden"/>
          <w:text/>
        </w:sdtPr>
        <w:sdtEndPr/>
        <w:sdtContent>
          <w:r w:rsidR="00EC2FE4">
            <w:t>[Subtitle]</w:t>
          </w:r>
        </w:sdtContent>
      </w:sdt>
    </w:p>
    <w:sdt>
      <w:sdtPr>
        <w:alias w:val="Research paper details:"/>
        <w:tag w:val="Research paper details:"/>
        <w:id w:val="-850410501"/>
        <w:placeholder>
          <w:docPart w:val="0FC335C91C414E01977E615893E40A0E"/>
        </w:placeholder>
        <w:temporary/>
        <w:showingPlcHdr/>
        <w15:appearance w15:val="hidden"/>
      </w:sdtPr>
      <w:sdtEndPr/>
      <w:sdtContent>
        <w:p w:rsidR="00080C97" w:rsidRDefault="00EC2FE4">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080C97" w:rsidRDefault="00EC2FE4">
          <w:r>
            <w:t xml:space="preserve">[All text—including titles, quotations, notes, and </w:t>
          </w:r>
          <w:r w:rsidR="00365ECB">
            <w:t>works cited list</w:t>
          </w:r>
          <w:r>
            <w:t>—uses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080C97" w:rsidRDefault="00EC2FE4">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followed by a period.]</w:t>
          </w:r>
        </w:p>
        <w:p w:rsidR="00080C97" w:rsidRDefault="00EC2FE4">
          <w:r>
            <w:t>[If you use endnotes, they should be on a separate page, at the end of your text</w:t>
          </w:r>
          <w:r w:rsidR="00365ECB">
            <w:t>,</w:t>
          </w:r>
          <w:r>
            <w:t xml:space="preserve"> and preceding the list of works cited. If you use footnotes, consult your professor for </w:t>
          </w:r>
          <w:r w:rsidR="00365ECB">
            <w:t xml:space="preserve">the </w:t>
          </w:r>
          <w:r>
            <w:t>preferred format.]</w:t>
          </w:r>
        </w:p>
      </w:sdtContent>
    </w:sdt>
    <w:sdt>
      <w:sdtPr>
        <w:alias w:val="Quotation:"/>
        <w:tag w:val="Quotation:"/>
        <w:id w:val="-254444284"/>
        <w:placeholder>
          <w:docPart w:val="3369CD4ECD6E487EBFB8180F6EE929F3"/>
        </w:placeholder>
        <w:temporary/>
        <w:showingPlcHdr/>
        <w15:appearance w15:val="hidden"/>
        <w:text/>
      </w:sdtPr>
      <w:sdtEndPr/>
      <w:sdtContent>
        <w:p w:rsidR="00080C97" w:rsidRDefault="00EC2FE4">
          <w:pPr>
            <w:pStyle w:val="Quote"/>
          </w:pPr>
          <w:r>
            <w:t xml:space="preserve">[For quotations of more than four lines, indent the quote one inch from the left margin and do not use quotation marks. To apply this formatting, </w:t>
          </w:r>
          <w:r w:rsidR="00365ECB">
            <w:t>click Quote on the Home tab in the Styles gallery</w:t>
          </w:r>
          <w:r>
            <w:t xml:space="preserve">. </w:t>
          </w:r>
          <w:r w:rsidR="00365ECB">
            <w:t>You can put shorter quotations in quotation marks</w:t>
          </w:r>
          <w:r>
            <w:t xml:space="preserve"> and incorporate them directly into text.]</w:t>
          </w:r>
        </w:p>
      </w:sdtContent>
    </w:sdt>
    <w:p w:rsidR="00080C97" w:rsidRDefault="00A231EE">
      <w:sdt>
        <w:sdtPr>
          <w:alias w:val="Works Cited list:"/>
          <w:tag w:val="Works Cited list:"/>
          <w:id w:val="1741598655"/>
          <w:placeholder>
            <w:docPart w:val="762BE833EF884B858C9E300CEC3D1FC4"/>
          </w:placeholder>
          <w:temporary/>
          <w:showingPlcHdr/>
          <w15:appearance w15:val="hidden"/>
          <w:text/>
        </w:sdtPr>
        <w:sdtEndPr/>
        <w:sdtContent>
          <w:r w:rsidR="00EC2FE4">
            <w:t xml:space="preserve">[The sample </w:t>
          </w:r>
          <w:r w:rsidR="00EC2FE4">
            <w:rPr>
              <w:rStyle w:val="Emphasis"/>
            </w:rPr>
            <w:t>Works Cited</w:t>
          </w:r>
          <w:r w:rsidR="00EC2FE4">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w:t>
          </w:r>
          <w:r w:rsidR="00365ECB">
            <w:t>inserting it, right-click it</w:t>
          </w:r>
          <w:r w:rsidR="00EC2FE4">
            <w:t xml:space="preserve"> and then click Edit Citation. Note also that MLA rules for citations and references are extensive. </w:t>
          </w:r>
          <w:proofErr w:type="gramStart"/>
          <w:r w:rsidR="00EC2FE4">
            <w:t>So</w:t>
          </w:r>
          <w:proofErr w:type="gramEnd"/>
          <w:r w:rsidR="00EC2FE4">
            <w:t xml:space="preserve"> it</w:t>
          </w:r>
          <w:r w:rsidR="00365ECB">
            <w:t>'</w:t>
          </w:r>
          <w:r w:rsidR="00EC2FE4">
            <w:t xml:space="preserve">s a good idea to refer to </w:t>
          </w:r>
          <w:r w:rsidR="00EC2FE4">
            <w:rPr>
              <w:rStyle w:val="Emphasis"/>
            </w:rPr>
            <w:t>MLA 7th Edition</w:t>
          </w:r>
          <w:r w:rsidR="00EC2FE4">
            <w:t xml:space="preserve"> for further information.]</w:t>
          </w:r>
        </w:sdtContent>
      </w:sdt>
      <w:r w:rsidR="00EC2FE4">
        <w:t xml:space="preserve"> </w:t>
      </w:r>
      <w:sdt>
        <w:sdtPr>
          <w:alias w:val="AuthorLastName Pages:"/>
          <w:tag w:val="AuthorLastName Pages:"/>
          <w:id w:val="-1541197876"/>
          <w:placeholder>
            <w:docPart w:val="2D67118D799F450EA5EC8842DFCDBB16"/>
          </w:placeholder>
          <w:temporary/>
          <w:showingPlcHdr/>
          <w15:appearance w15:val="hidden"/>
        </w:sdtPr>
        <w:sdtEndPr/>
        <w:sdtContent>
          <w:r w:rsidR="007D4B2F">
            <w:rPr>
              <w:noProof/>
            </w:rPr>
            <w:t>(AuthorLastName Pages)</w:t>
          </w:r>
        </w:sdtContent>
      </w:sdt>
    </w:p>
    <w:p w:rsidR="00080C97" w:rsidRDefault="00A231EE">
      <w:sdt>
        <w:sdtPr>
          <w:alias w:val="Additional text:"/>
          <w:tag w:val="Additional text:"/>
          <w:id w:val="709383549"/>
          <w:placeholder>
            <w:docPart w:val="47B69D200D5146E6A266BFE842ECC4E6"/>
          </w:placeholder>
          <w:temporary/>
          <w:showingPlcHdr/>
          <w15:appearance w15:val="hidden"/>
          <w:text/>
        </w:sdtPr>
        <w:sdtEndPr/>
        <w:sdtContent>
          <w:r w:rsidR="00EC2FE4">
            <w:t xml:space="preserve">[To use this template when creating the outline for your paper, on the Home tab, in the Styles gallery, click No Indent. Then, on the same tab, </w:t>
          </w:r>
          <w:r w:rsidR="00365ECB">
            <w:t>click the Multilevel List icon in the Paragraph group</w:t>
          </w:r>
          <w:r w:rsidR="00EC2FE4">
            <w:t xml:space="preserve"> and then click the MLA Outline style that appears under List Styles. The first six levels of this list style correspond to the outline levels defined in </w:t>
          </w:r>
          <w:r w:rsidR="00EC2FE4">
            <w:rPr>
              <w:rStyle w:val="Emphasis"/>
            </w:rPr>
            <w:t>MLA 7th Edition</w:t>
          </w:r>
          <w:r w:rsidR="00EC2FE4">
            <w:t>.]</w:t>
          </w:r>
        </w:sdtContent>
      </w:sdt>
    </w:p>
    <w:p w:rsidR="00080C97" w:rsidRDefault="00EC2FE4">
      <w:r>
        <w:t xml:space="preserve">For additional guidance on formatting your research paper, consult </w:t>
      </w:r>
      <w:r>
        <w:rPr>
          <w:rStyle w:val="Emphasis"/>
        </w:rPr>
        <w:t>MLA 7th Edition</w:t>
      </w:r>
      <w:r>
        <w:t xml:space="preserve"> as well as your instructor.</w:t>
      </w:r>
    </w:p>
    <w:p w:rsidR="004C67AD" w:rsidRDefault="004C67AD"/>
    <w:p w:rsidR="002D66C5" w:rsidRDefault="002D66C5"/>
    <w:p w:rsidR="002D66C5" w:rsidRDefault="002D66C5"/>
    <w:p w:rsidR="002D66C5" w:rsidRDefault="002D66C5" w:rsidP="00365ECB">
      <w:pPr>
        <w:ind w:firstLine="0"/>
      </w:pPr>
    </w:p>
    <w:p w:rsidR="00365ECB" w:rsidRDefault="00365ECB" w:rsidP="00365ECB">
      <w:pPr>
        <w:ind w:firstLine="0"/>
      </w:pPr>
    </w:p>
    <w:p w:rsidR="00365ECB" w:rsidRDefault="00365ECB" w:rsidP="00365ECB">
      <w:pPr>
        <w:ind w:firstLine="0"/>
      </w:pPr>
    </w:p>
    <w:sdt>
      <w:sdtPr>
        <w:id w:val="-1426488804"/>
        <w:docPartObj>
          <w:docPartGallery w:val="Bibliographies"/>
          <w:docPartUnique/>
        </w:docPartObj>
      </w:sdtPr>
      <w:sdtEndPr>
        <w:rPr>
          <w:b/>
          <w:bCs/>
        </w:rPr>
      </w:sdtEndPr>
      <w:sdtContent>
        <w:p w:rsidR="00080C97" w:rsidRDefault="00EC2FE4">
          <w:r>
            <w:t>Works Cited</w:t>
          </w:r>
        </w:p>
        <w:p w:rsidR="00080C97" w:rsidRDefault="00EC2FE4">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080C97" w:rsidRDefault="00EC2FE4">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080C97" w:rsidRDefault="00EC2FE4">
          <w:r>
            <w:rPr>
              <w:b/>
              <w:bCs/>
            </w:rPr>
            <w:fldChar w:fldCharType="end"/>
          </w:r>
        </w:p>
      </w:sdtContent>
    </w:sdt>
    <w:bookmarkStart w:id="0" w:name="_GoBack" w:displacedByCustomXml="prev"/>
    <w:bookmarkEnd w:id="0" w:displacedByCustomXml="prev"/>
    <w:sectPr w:rsidR="00080C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EE" w:rsidRDefault="00A231EE">
      <w:pPr>
        <w:spacing w:line="240" w:lineRule="auto"/>
      </w:pPr>
      <w:r>
        <w:separator/>
      </w:r>
    </w:p>
  </w:endnote>
  <w:endnote w:type="continuationSeparator" w:id="0">
    <w:p w:rsidR="00A231EE" w:rsidRDefault="00A23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328" w:rsidRDefault="00C1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328" w:rsidRDefault="00C14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328" w:rsidRDefault="00C1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EE" w:rsidRDefault="00A231EE">
      <w:pPr>
        <w:spacing w:line="240" w:lineRule="auto"/>
      </w:pPr>
      <w:r>
        <w:separator/>
      </w:r>
    </w:p>
  </w:footnote>
  <w:footnote w:type="continuationSeparator" w:id="0">
    <w:p w:rsidR="00A231EE" w:rsidRDefault="00A23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328" w:rsidRDefault="00C1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A231EE">
    <w:pPr>
      <w:pStyle w:val="Header"/>
    </w:pPr>
    <w:sdt>
      <w:sdtPr>
        <w:alias w:val="Last Name:"/>
        <w:tag w:val="Last Name:"/>
        <w:id w:val="1658178901"/>
        <w:placeholder>
          <w:docPart w:val="D1A2C36DD88B4906A2FABA220A4D1B65"/>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D66C5">
      <w:rPr>
        <w:noProof/>
      </w:rPr>
      <w:t>2</w:t>
    </w:r>
    <w:r w:rsidR="00EC2FE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A231EE">
    <w:pPr>
      <w:pStyle w:val="Header"/>
    </w:pPr>
    <w:sdt>
      <w:sdtPr>
        <w:alias w:val="Last Name:"/>
        <w:tag w:val="Last Name:"/>
        <w:id w:val="-348181431"/>
        <w:placeholder>
          <w:docPart w:val="B07B336BC3274C2091E5681AB3F5E7D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C67AD">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formsDesig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1NQBCc1NDS1NTYyUdpeDU4uLM/DyQAsNaAP+lTyEsAAAA"/>
  </w:docVars>
  <w:rsids>
    <w:rsidRoot w:val="004C67AD"/>
    <w:rsid w:val="00080C97"/>
    <w:rsid w:val="002D66C5"/>
    <w:rsid w:val="0034643D"/>
    <w:rsid w:val="00365ECB"/>
    <w:rsid w:val="003E748F"/>
    <w:rsid w:val="004C67AD"/>
    <w:rsid w:val="006872B8"/>
    <w:rsid w:val="006A64A8"/>
    <w:rsid w:val="007D4B2F"/>
    <w:rsid w:val="00965112"/>
    <w:rsid w:val="00A231EE"/>
    <w:rsid w:val="00AB1E45"/>
    <w:rsid w:val="00B82F8F"/>
    <w:rsid w:val="00BD3A4E"/>
    <w:rsid w:val="00C14328"/>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216F"/>
  <w15:chartTrackingRefBased/>
  <w15:docId w15:val="{3ACD635F-1F3C-4FCD-A475-D6F5CB7A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shelt\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5D940CD18B425FA8BB7920DA39475A"/>
        <w:category>
          <w:name w:val="General"/>
          <w:gallery w:val="placeholder"/>
        </w:category>
        <w:types>
          <w:type w:val="bbPlcHdr"/>
        </w:types>
        <w:behaviors>
          <w:behavior w:val="content"/>
        </w:behaviors>
        <w:guid w:val="{10D466CA-B781-4734-80EC-16E7600868D6}"/>
      </w:docPartPr>
      <w:docPartBody>
        <w:p w:rsidR="00C346CC" w:rsidRDefault="00C346CC">
          <w:pPr>
            <w:pStyle w:val="B05D940CD18B425FA8BB7920DA39475A"/>
          </w:pPr>
          <w:r>
            <w:t>[Your Name]</w:t>
          </w:r>
        </w:p>
      </w:docPartBody>
    </w:docPart>
    <w:docPart>
      <w:docPartPr>
        <w:name w:val="1F3C13292C84402CB02E26E587E08FB3"/>
        <w:category>
          <w:name w:val="General"/>
          <w:gallery w:val="placeholder"/>
        </w:category>
        <w:types>
          <w:type w:val="bbPlcHdr"/>
        </w:types>
        <w:behaviors>
          <w:behavior w:val="content"/>
        </w:behaviors>
        <w:guid w:val="{9B70CB51-C36D-4AA2-9907-A356B2FAEFAD}"/>
      </w:docPartPr>
      <w:docPartBody>
        <w:p w:rsidR="00C346CC" w:rsidRDefault="00C346CC">
          <w:pPr>
            <w:pStyle w:val="1F3C13292C84402CB02E26E587E08FB3"/>
          </w:pPr>
          <w:r>
            <w:t>[Instructor Name]</w:t>
          </w:r>
        </w:p>
      </w:docPartBody>
    </w:docPart>
    <w:docPart>
      <w:docPartPr>
        <w:name w:val="D07E7BD1DD8F4E4E833788846BF132E3"/>
        <w:category>
          <w:name w:val="General"/>
          <w:gallery w:val="placeholder"/>
        </w:category>
        <w:types>
          <w:type w:val="bbPlcHdr"/>
        </w:types>
        <w:behaviors>
          <w:behavior w:val="content"/>
        </w:behaviors>
        <w:guid w:val="{90795A7F-EF1C-4B56-95DA-40D2DC2C1D3A}"/>
      </w:docPartPr>
      <w:docPartBody>
        <w:p w:rsidR="00C346CC" w:rsidRDefault="00C346CC">
          <w:pPr>
            <w:pStyle w:val="D07E7BD1DD8F4E4E833788846BF132E3"/>
          </w:pPr>
          <w:r>
            <w:t>[Course Title]</w:t>
          </w:r>
        </w:p>
      </w:docPartBody>
    </w:docPart>
    <w:docPart>
      <w:docPartPr>
        <w:name w:val="7F8F13224AD94A9D8225768148A37C30"/>
        <w:category>
          <w:name w:val="General"/>
          <w:gallery w:val="placeholder"/>
        </w:category>
        <w:types>
          <w:type w:val="bbPlcHdr"/>
        </w:types>
        <w:behaviors>
          <w:behavior w:val="content"/>
        </w:behaviors>
        <w:guid w:val="{D60FA1F1-FF36-4267-B213-50D6D039BDFB}"/>
      </w:docPartPr>
      <w:docPartBody>
        <w:p w:rsidR="00C346CC" w:rsidRDefault="00C346CC">
          <w:pPr>
            <w:pStyle w:val="7F8F13224AD94A9D8225768148A37C30"/>
          </w:pPr>
          <w:r>
            <w:t>[Date]</w:t>
          </w:r>
        </w:p>
      </w:docPartBody>
    </w:docPart>
    <w:docPart>
      <w:docPartPr>
        <w:name w:val="3E4A0EF71DFF4493B27C0AF48CAB98B7"/>
        <w:category>
          <w:name w:val="General"/>
          <w:gallery w:val="placeholder"/>
        </w:category>
        <w:types>
          <w:type w:val="bbPlcHdr"/>
        </w:types>
        <w:behaviors>
          <w:behavior w:val="content"/>
        </w:behaviors>
        <w:guid w:val="{B767FC0B-E29D-4CEC-B2F7-028BC4E97575}"/>
      </w:docPartPr>
      <w:docPartBody>
        <w:p w:rsidR="00C346CC" w:rsidRDefault="00C346CC">
          <w:pPr>
            <w:pStyle w:val="3E4A0EF71DFF4493B27C0AF48CAB98B7"/>
          </w:pPr>
          <w:r>
            <w:t>[Title]</w:t>
          </w:r>
        </w:p>
      </w:docPartBody>
    </w:docPart>
    <w:docPart>
      <w:docPartPr>
        <w:name w:val="2DE308BAF35E44BC8F86C800C1861DA2"/>
        <w:category>
          <w:name w:val="General"/>
          <w:gallery w:val="placeholder"/>
        </w:category>
        <w:types>
          <w:type w:val="bbPlcHdr"/>
        </w:types>
        <w:behaviors>
          <w:behavior w:val="content"/>
        </w:behaviors>
        <w:guid w:val="{359342C6-6319-457D-B6D8-94DA0FB77C06}"/>
      </w:docPartPr>
      <w:docPartBody>
        <w:p w:rsidR="00C346CC" w:rsidRDefault="00C346CC">
          <w:pPr>
            <w:pStyle w:val="2DE308BAF35E44BC8F86C800C1861DA2"/>
          </w:pPr>
          <w:r>
            <w:t>[Subtitle]</w:t>
          </w:r>
        </w:p>
      </w:docPartBody>
    </w:docPart>
    <w:docPart>
      <w:docPartPr>
        <w:name w:val="0FC335C91C414E01977E615893E40A0E"/>
        <w:category>
          <w:name w:val="General"/>
          <w:gallery w:val="placeholder"/>
        </w:category>
        <w:types>
          <w:type w:val="bbPlcHdr"/>
        </w:types>
        <w:behaviors>
          <w:behavior w:val="content"/>
        </w:behaviors>
        <w:guid w:val="{E90FBA4C-8FD5-4ED2-A9E0-AA905438D12C}"/>
      </w:docPartPr>
      <w:docPartBody>
        <w:p w:rsidR="00C346CC" w:rsidRDefault="00C346CC">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C346CC" w:rsidRDefault="00C346CC">
          <w:r>
            <w:t>[All text—including titles, quotations, notes, and works cited list—uses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C346CC" w:rsidRDefault="00C346CC">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followed by a period.]</w:t>
          </w:r>
        </w:p>
        <w:p w:rsidR="00C346CC" w:rsidRDefault="00C346CC">
          <w:pPr>
            <w:pStyle w:val="0FC335C91C414E01977E615893E40A0E"/>
          </w:pPr>
          <w:r>
            <w:t>[If you use endnotes, they should be on a separate page, at the end of your text, and preceding the list of works cited. If you use footnotes, consult your professor for the preferred format.]</w:t>
          </w:r>
        </w:p>
      </w:docPartBody>
    </w:docPart>
    <w:docPart>
      <w:docPartPr>
        <w:name w:val="3369CD4ECD6E487EBFB8180F6EE929F3"/>
        <w:category>
          <w:name w:val="General"/>
          <w:gallery w:val="placeholder"/>
        </w:category>
        <w:types>
          <w:type w:val="bbPlcHdr"/>
        </w:types>
        <w:behaviors>
          <w:behavior w:val="content"/>
        </w:behaviors>
        <w:guid w:val="{4787EB3C-9A5F-45C4-93DB-20B3A10E94B8}"/>
      </w:docPartPr>
      <w:docPartBody>
        <w:p w:rsidR="00C346CC" w:rsidRDefault="00C346CC">
          <w:pPr>
            <w:pStyle w:val="3369CD4ECD6E487EBFB8180F6EE929F3"/>
          </w:pPr>
          <w:r>
            <w:t>[For quotations of more than four lines, indent the quote one inch from the left margin and do not use quotation marks. To apply this formatting, click Quote on the Home tab in the Styles gallery. You can put shorter quotations in quotation marks and incorporate them directly into text.]</w:t>
          </w:r>
        </w:p>
      </w:docPartBody>
    </w:docPart>
    <w:docPart>
      <w:docPartPr>
        <w:name w:val="B07B336BC3274C2091E5681AB3F5E7D9"/>
        <w:category>
          <w:name w:val="General"/>
          <w:gallery w:val="placeholder"/>
        </w:category>
        <w:types>
          <w:type w:val="bbPlcHdr"/>
        </w:types>
        <w:behaviors>
          <w:behavior w:val="content"/>
        </w:behaviors>
        <w:guid w:val="{31E32307-6932-47A4-B2A3-9F21ADB594BE}"/>
      </w:docPartPr>
      <w:docPartBody>
        <w:p w:rsidR="00C346CC" w:rsidRDefault="00C346CC">
          <w:pPr>
            <w:pStyle w:val="B07B336BC3274C2091E5681AB3F5E7D9"/>
          </w:pPr>
          <w:r>
            <w:t>[Last Name]</w:t>
          </w:r>
        </w:p>
      </w:docPartBody>
    </w:docPart>
    <w:docPart>
      <w:docPartPr>
        <w:name w:val="D1A2C36DD88B4906A2FABA220A4D1B65"/>
        <w:category>
          <w:name w:val="General"/>
          <w:gallery w:val="placeholder"/>
        </w:category>
        <w:types>
          <w:type w:val="bbPlcHdr"/>
        </w:types>
        <w:behaviors>
          <w:behavior w:val="content"/>
        </w:behaviors>
        <w:guid w:val="{C0D2579D-9BD4-4670-B5ED-05ECE9C5A53A}"/>
      </w:docPartPr>
      <w:docPartBody>
        <w:p w:rsidR="00C346CC" w:rsidRDefault="00C346CC">
          <w:pPr>
            <w:pStyle w:val="D1A2C36DD88B4906A2FABA220A4D1B65"/>
          </w:pPr>
          <w:r>
            <w:t>[Last Name]</w:t>
          </w:r>
        </w:p>
      </w:docPartBody>
    </w:docPart>
    <w:docPart>
      <w:docPartPr>
        <w:name w:val="762BE833EF884B858C9E300CEC3D1FC4"/>
        <w:category>
          <w:name w:val="General"/>
          <w:gallery w:val="placeholder"/>
        </w:category>
        <w:types>
          <w:type w:val="bbPlcHdr"/>
        </w:types>
        <w:behaviors>
          <w:behavior w:val="content"/>
        </w:behaviors>
        <w:guid w:val="{C54C8064-0D01-4A65-B91D-DA3FC29AB65A}"/>
      </w:docPartPr>
      <w:docPartBody>
        <w:p w:rsidR="00C346CC" w:rsidRDefault="00C346CC" w:rsidP="00C346CC">
          <w:pPr>
            <w:pStyle w:val="762BE833EF884B858C9E300CEC3D1FC43"/>
          </w:pPr>
          <w:r>
            <w:t xml:space="preserve">[The sample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inserting it, right-click it and then click Edit Citation. Note also that MLA rules for citations and references are extensive. So it's a good idea to refer to </w:t>
          </w:r>
          <w:r>
            <w:rPr>
              <w:rStyle w:val="Emphasis"/>
            </w:rPr>
            <w:t>MLA 7th Edition</w:t>
          </w:r>
          <w:r>
            <w:t xml:space="preserve"> for further information.]</w:t>
          </w:r>
        </w:p>
      </w:docPartBody>
    </w:docPart>
    <w:docPart>
      <w:docPartPr>
        <w:name w:val="2D67118D799F450EA5EC8842DFCDBB16"/>
        <w:category>
          <w:name w:val="General"/>
          <w:gallery w:val="placeholder"/>
        </w:category>
        <w:types>
          <w:type w:val="bbPlcHdr"/>
        </w:types>
        <w:behaviors>
          <w:behavior w:val="content"/>
        </w:behaviors>
        <w:guid w:val="{8E78F978-9EB7-4053-92AE-36A5B290889A}"/>
      </w:docPartPr>
      <w:docPartBody>
        <w:p w:rsidR="00C346CC" w:rsidRDefault="00C346CC" w:rsidP="00C346CC">
          <w:pPr>
            <w:pStyle w:val="2D67118D799F450EA5EC8842DFCDBB163"/>
          </w:pPr>
          <w:r>
            <w:rPr>
              <w:noProof/>
            </w:rPr>
            <w:t>(AuthorLastName Pages)</w:t>
          </w:r>
        </w:p>
      </w:docPartBody>
    </w:docPart>
    <w:docPart>
      <w:docPartPr>
        <w:name w:val="47B69D200D5146E6A266BFE842ECC4E6"/>
        <w:category>
          <w:name w:val="General"/>
          <w:gallery w:val="placeholder"/>
        </w:category>
        <w:types>
          <w:type w:val="bbPlcHdr"/>
        </w:types>
        <w:behaviors>
          <w:behavior w:val="content"/>
        </w:behaviors>
        <w:guid w:val="{8C1DD4CC-60DC-4D99-8EEF-D3C1BE7E69F0}"/>
      </w:docPartPr>
      <w:docPartBody>
        <w:p w:rsidR="00C346CC" w:rsidRDefault="00C346CC" w:rsidP="00C346CC">
          <w:pPr>
            <w:pStyle w:val="47B69D200D5146E6A266BFE842ECC4E63"/>
          </w:pPr>
          <w:r>
            <w:t xml:space="preserve">[To use this template when creating the outline for your paper, on the Home tab, in the Styles gallery, click No Indent. Then, on the same tab, click the Multilevel List icon in the Paragraph group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2E"/>
    <w:rsid w:val="005E362E"/>
    <w:rsid w:val="008935E6"/>
    <w:rsid w:val="00C3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D940CD18B425FA8BB7920DA39475A">
    <w:name w:val="B05D940CD18B425FA8BB7920DA39475A"/>
  </w:style>
  <w:style w:type="paragraph" w:customStyle="1" w:styleId="1F3C13292C84402CB02E26E587E08FB3">
    <w:name w:val="1F3C13292C84402CB02E26E587E08FB3"/>
  </w:style>
  <w:style w:type="paragraph" w:customStyle="1" w:styleId="D07E7BD1DD8F4E4E833788846BF132E3">
    <w:name w:val="D07E7BD1DD8F4E4E833788846BF132E3"/>
  </w:style>
  <w:style w:type="paragraph" w:customStyle="1" w:styleId="7F8F13224AD94A9D8225768148A37C30">
    <w:name w:val="7F8F13224AD94A9D8225768148A37C30"/>
  </w:style>
  <w:style w:type="paragraph" w:customStyle="1" w:styleId="3E4A0EF71DFF4493B27C0AF48CAB98B7">
    <w:name w:val="3E4A0EF71DFF4493B27C0AF48CAB98B7"/>
  </w:style>
  <w:style w:type="paragraph" w:customStyle="1" w:styleId="2DE308BAF35E44BC8F86C800C1861DA2">
    <w:name w:val="2DE308BAF35E44BC8F86C800C1861DA2"/>
  </w:style>
  <w:style w:type="character" w:styleId="Emphasis">
    <w:name w:val="Emphasis"/>
    <w:basedOn w:val="DefaultParagraphFont"/>
    <w:uiPriority w:val="3"/>
    <w:qFormat/>
    <w:rsid w:val="00C346CC"/>
    <w:rPr>
      <w:i/>
      <w:iCs/>
    </w:rPr>
  </w:style>
  <w:style w:type="paragraph" w:customStyle="1" w:styleId="0FC335C91C414E01977E615893E40A0E">
    <w:name w:val="0FC335C91C414E01977E615893E40A0E"/>
  </w:style>
  <w:style w:type="paragraph" w:customStyle="1" w:styleId="3369CD4ECD6E487EBFB8180F6EE929F3">
    <w:name w:val="3369CD4ECD6E487EBFB8180F6EE929F3"/>
  </w:style>
  <w:style w:type="paragraph" w:customStyle="1" w:styleId="67E5E8F17A89436E883BB75FB86E0AC6">
    <w:name w:val="67E5E8F17A89436E883BB75FB86E0AC6"/>
  </w:style>
  <w:style w:type="paragraph" w:customStyle="1" w:styleId="25925EB00B6140129F9122BDEDA4C790">
    <w:name w:val="25925EB00B6140129F9122BDEDA4C790"/>
  </w:style>
  <w:style w:type="paragraph" w:customStyle="1" w:styleId="E9F71C68529D4320A375EC1D00AD10D4">
    <w:name w:val="E9F71C68529D4320A375EC1D00AD10D4"/>
  </w:style>
  <w:style w:type="paragraph" w:customStyle="1" w:styleId="80D9DE2B210B4A9FADD2B8CA2349622F">
    <w:name w:val="80D9DE2B210B4A9FADD2B8CA2349622F"/>
  </w:style>
  <w:style w:type="paragraph" w:customStyle="1" w:styleId="5D35DC76A7FB4E47969E202EC65904EC">
    <w:name w:val="5D35DC76A7FB4E47969E202EC65904EC"/>
  </w:style>
  <w:style w:type="paragraph" w:customStyle="1" w:styleId="40678D997501423BB455E5875689B405">
    <w:name w:val="40678D997501423BB455E5875689B405"/>
  </w:style>
  <w:style w:type="paragraph" w:customStyle="1" w:styleId="15A8F7E5636248D38E16D3DDCD337223">
    <w:name w:val="15A8F7E5636248D38E16D3DDCD337223"/>
  </w:style>
  <w:style w:type="paragraph" w:customStyle="1" w:styleId="B07B336BC3274C2091E5681AB3F5E7D9">
    <w:name w:val="B07B336BC3274C2091E5681AB3F5E7D9"/>
  </w:style>
  <w:style w:type="paragraph" w:customStyle="1" w:styleId="D1A2C36DD88B4906A2FABA220A4D1B65">
    <w:name w:val="D1A2C36DD88B4906A2FABA220A4D1B65"/>
  </w:style>
  <w:style w:type="paragraph" w:customStyle="1" w:styleId="13A09DA43430489F8A980C42184EB9A2">
    <w:name w:val="13A09DA43430489F8A980C42184EB9A2"/>
  </w:style>
  <w:style w:type="paragraph" w:customStyle="1" w:styleId="0202843AB4BF4A09920017FF7DBCAAFC">
    <w:name w:val="0202843AB4BF4A09920017FF7DBCAAFC"/>
  </w:style>
  <w:style w:type="paragraph" w:customStyle="1" w:styleId="5992F982FA714F67BDEE6613CD051FD0">
    <w:name w:val="5992F982FA714F67BDEE6613CD051FD0"/>
  </w:style>
  <w:style w:type="paragraph" w:customStyle="1" w:styleId="1B92C3B449D8420E9306B73CB3639CA2">
    <w:name w:val="1B92C3B449D8420E9306B73CB3639CA2"/>
  </w:style>
  <w:style w:type="paragraph" w:customStyle="1" w:styleId="9967BDB0704F45E2800E3673B556BB25">
    <w:name w:val="9967BDB0704F45E2800E3673B556BB25"/>
  </w:style>
  <w:style w:type="paragraph" w:customStyle="1" w:styleId="90E661AB6FA3453D9CC11EF95BAEF98D">
    <w:name w:val="90E661AB6FA3453D9CC11EF95BAEF98D"/>
  </w:style>
  <w:style w:type="paragraph" w:customStyle="1" w:styleId="99D7729652DB4A3C9523C3E43C96D104">
    <w:name w:val="99D7729652DB4A3C9523C3E43C96D104"/>
  </w:style>
  <w:style w:type="paragraph" w:customStyle="1" w:styleId="70715719B91C4945A3783EABCE0544C0">
    <w:name w:val="70715719B91C4945A3783EABCE0544C0"/>
  </w:style>
  <w:style w:type="paragraph" w:customStyle="1" w:styleId="2FF273752A68419E9AF220E2F51F4299">
    <w:name w:val="2FF273752A68419E9AF220E2F51F4299"/>
  </w:style>
  <w:style w:type="paragraph" w:customStyle="1" w:styleId="D04EB8121E3847FEB0C3745056B6C601">
    <w:name w:val="D04EB8121E3847FEB0C3745056B6C601"/>
  </w:style>
  <w:style w:type="paragraph" w:customStyle="1" w:styleId="7AC2DE0488604A8683E5EE177C9EB3B6">
    <w:name w:val="7AC2DE0488604A8683E5EE177C9EB3B6"/>
  </w:style>
  <w:style w:type="paragraph" w:customStyle="1" w:styleId="762BE833EF884B858C9E300CEC3D1FC4">
    <w:name w:val="762BE833EF884B858C9E300CEC3D1FC4"/>
  </w:style>
  <w:style w:type="paragraph" w:customStyle="1" w:styleId="2D67118D799F450EA5EC8842DFCDBB16">
    <w:name w:val="2D67118D799F450EA5EC8842DFCDBB16"/>
  </w:style>
  <w:style w:type="paragraph" w:customStyle="1" w:styleId="47B69D200D5146E6A266BFE842ECC4E6">
    <w:name w:val="47B69D200D5146E6A266BFE842ECC4E6"/>
  </w:style>
  <w:style w:type="character" w:styleId="PlaceholderText">
    <w:name w:val="Placeholder Text"/>
    <w:basedOn w:val="DefaultParagraphFont"/>
    <w:uiPriority w:val="99"/>
    <w:semiHidden/>
    <w:rsid w:val="00C346CC"/>
    <w:rPr>
      <w:color w:val="404040" w:themeColor="text1" w:themeTint="BF"/>
    </w:rPr>
  </w:style>
  <w:style w:type="paragraph" w:styleId="BodyText">
    <w:name w:val="Body Text"/>
    <w:basedOn w:val="Normal"/>
    <w:link w:val="BodyTextChar"/>
    <w:uiPriority w:val="99"/>
    <w:semiHidden/>
    <w:unhideWhenUsed/>
    <w:rsid w:val="00C346CC"/>
    <w:pPr>
      <w:suppressAutoHyphens/>
      <w:spacing w:after="120" w:line="480" w:lineRule="auto"/>
    </w:pPr>
    <w:rPr>
      <w:sz w:val="24"/>
      <w:szCs w:val="24"/>
      <w:lang w:eastAsia="ja-JP"/>
    </w:rPr>
  </w:style>
  <w:style w:type="character" w:customStyle="1" w:styleId="BodyTextChar">
    <w:name w:val="Body Text Char"/>
    <w:basedOn w:val="DefaultParagraphFont"/>
    <w:link w:val="BodyText"/>
    <w:uiPriority w:val="99"/>
    <w:semiHidden/>
    <w:rsid w:val="00C346CC"/>
    <w:rPr>
      <w:sz w:val="24"/>
      <w:szCs w:val="24"/>
      <w:lang w:eastAsia="ja-JP"/>
    </w:rPr>
  </w:style>
  <w:style w:type="paragraph" w:customStyle="1" w:styleId="762BE833EF884B858C9E300CEC3D1FC41">
    <w:name w:val="762BE833EF884B858C9E300CEC3D1FC41"/>
    <w:rsid w:val="00C346CC"/>
    <w:pPr>
      <w:suppressAutoHyphens/>
      <w:spacing w:after="0" w:line="480" w:lineRule="auto"/>
      <w:ind w:firstLine="720"/>
    </w:pPr>
    <w:rPr>
      <w:sz w:val="24"/>
      <w:szCs w:val="24"/>
      <w:lang w:eastAsia="ja-JP"/>
    </w:rPr>
  </w:style>
  <w:style w:type="paragraph" w:customStyle="1" w:styleId="2D67118D799F450EA5EC8842DFCDBB161">
    <w:name w:val="2D67118D799F450EA5EC8842DFCDBB161"/>
    <w:rsid w:val="00C346CC"/>
    <w:pPr>
      <w:suppressAutoHyphens/>
      <w:spacing w:after="0" w:line="480" w:lineRule="auto"/>
      <w:ind w:firstLine="720"/>
    </w:pPr>
    <w:rPr>
      <w:sz w:val="24"/>
      <w:szCs w:val="24"/>
      <w:lang w:eastAsia="ja-JP"/>
    </w:rPr>
  </w:style>
  <w:style w:type="paragraph" w:customStyle="1" w:styleId="47B69D200D5146E6A266BFE842ECC4E61">
    <w:name w:val="47B69D200D5146E6A266BFE842ECC4E61"/>
    <w:rsid w:val="00C346CC"/>
    <w:pPr>
      <w:suppressAutoHyphens/>
      <w:spacing w:after="0" w:line="480" w:lineRule="auto"/>
      <w:ind w:firstLine="720"/>
    </w:pPr>
    <w:rPr>
      <w:sz w:val="24"/>
      <w:szCs w:val="24"/>
      <w:lang w:eastAsia="ja-JP"/>
    </w:rPr>
  </w:style>
  <w:style w:type="paragraph" w:customStyle="1" w:styleId="762BE833EF884B858C9E300CEC3D1FC42">
    <w:name w:val="762BE833EF884B858C9E300CEC3D1FC42"/>
    <w:rsid w:val="00C346CC"/>
    <w:pPr>
      <w:suppressAutoHyphens/>
      <w:spacing w:after="0" w:line="480" w:lineRule="auto"/>
      <w:ind w:firstLine="720"/>
    </w:pPr>
    <w:rPr>
      <w:sz w:val="24"/>
      <w:szCs w:val="24"/>
      <w:lang w:eastAsia="ja-JP"/>
    </w:rPr>
  </w:style>
  <w:style w:type="paragraph" w:customStyle="1" w:styleId="2D67118D799F450EA5EC8842DFCDBB162">
    <w:name w:val="2D67118D799F450EA5EC8842DFCDBB162"/>
    <w:rsid w:val="00C346CC"/>
    <w:pPr>
      <w:suppressAutoHyphens/>
      <w:spacing w:after="0" w:line="480" w:lineRule="auto"/>
      <w:ind w:firstLine="720"/>
    </w:pPr>
    <w:rPr>
      <w:sz w:val="24"/>
      <w:szCs w:val="24"/>
      <w:lang w:eastAsia="ja-JP"/>
    </w:rPr>
  </w:style>
  <w:style w:type="paragraph" w:customStyle="1" w:styleId="47B69D200D5146E6A266BFE842ECC4E62">
    <w:name w:val="47B69D200D5146E6A266BFE842ECC4E62"/>
    <w:rsid w:val="00C346CC"/>
    <w:pPr>
      <w:suppressAutoHyphens/>
      <w:spacing w:after="0" w:line="480" w:lineRule="auto"/>
      <w:ind w:firstLine="720"/>
    </w:pPr>
    <w:rPr>
      <w:sz w:val="24"/>
      <w:szCs w:val="24"/>
      <w:lang w:eastAsia="ja-JP"/>
    </w:rPr>
  </w:style>
  <w:style w:type="paragraph" w:customStyle="1" w:styleId="762BE833EF884B858C9E300CEC3D1FC43">
    <w:name w:val="762BE833EF884B858C9E300CEC3D1FC43"/>
    <w:rsid w:val="00C346CC"/>
    <w:pPr>
      <w:suppressAutoHyphens/>
      <w:spacing w:after="0" w:line="480" w:lineRule="auto"/>
      <w:ind w:firstLine="720"/>
    </w:pPr>
    <w:rPr>
      <w:sz w:val="24"/>
      <w:szCs w:val="24"/>
      <w:lang w:eastAsia="ja-JP"/>
    </w:rPr>
  </w:style>
  <w:style w:type="paragraph" w:customStyle="1" w:styleId="2D67118D799F450EA5EC8842DFCDBB163">
    <w:name w:val="2D67118D799F450EA5EC8842DFCDBB163"/>
    <w:rsid w:val="00C346CC"/>
    <w:pPr>
      <w:suppressAutoHyphens/>
      <w:spacing w:after="0" w:line="480" w:lineRule="auto"/>
      <w:ind w:firstLine="720"/>
    </w:pPr>
    <w:rPr>
      <w:sz w:val="24"/>
      <w:szCs w:val="24"/>
      <w:lang w:eastAsia="ja-JP"/>
    </w:rPr>
  </w:style>
  <w:style w:type="paragraph" w:customStyle="1" w:styleId="47B69D200D5146E6A266BFE842ECC4E63">
    <w:name w:val="47B69D200D5146E6A266BFE842ECC4E63"/>
    <w:rsid w:val="00C346CC"/>
    <w:pPr>
      <w:suppressAutoHyphens/>
      <w:spacing w:after="0" w:line="480" w:lineRule="auto"/>
      <w:ind w:firstLine="720"/>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DB8F89-BD76-4EAF-8490-06E158D4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66</TotalTime>
  <Pages>3</Pages>
  <Words>561</Words>
  <Characters>2564</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Shelt</dc:creator>
  <cp:keywords/>
  <dc:description/>
  <cp:lastModifiedBy>Brad Shelt</cp:lastModifiedBy>
  <cp:revision>3</cp:revision>
  <dcterms:created xsi:type="dcterms:W3CDTF">2021-06-01T19:17:00Z</dcterms:created>
  <dcterms:modified xsi:type="dcterms:W3CDTF">2023-08-03T16:00:00Z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1dd88b59b1a40992805a55bd901f861620c1b06aa745cad30da05f937733b948</vt:lpwstr>
  </property>
</Properties>
</file>